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2ECF" w14:textId="408422D4" w:rsidR="00FA1979" w:rsidRPr="00BE4159" w:rsidRDefault="008E516E" w:rsidP="00FA1979">
      <w:pPr>
        <w:pStyle w:val="Title"/>
        <w:spacing w:after="240"/>
        <w:jc w:val="center"/>
        <w:rPr>
          <w:b/>
          <w:spacing w:val="100"/>
          <w:sz w:val="32"/>
        </w:rPr>
      </w:pPr>
      <w:r>
        <w:rPr>
          <w:noProof/>
          <w:sz w:val="44"/>
        </w:rPr>
        <w:t>ALB M&amp;A RANKINGS 202</w:t>
      </w:r>
      <w:r w:rsidR="004353CB">
        <w:rPr>
          <w:noProof/>
          <w:sz w:val="44"/>
        </w:rPr>
        <w:t>3</w:t>
      </w:r>
      <w:r w:rsidR="00FA1979" w:rsidRPr="00FA1979">
        <w:rPr>
          <w:sz w:val="44"/>
        </w:rPr>
        <w:t xml:space="preserve"> </w:t>
      </w:r>
      <w:r w:rsidR="00FA1979">
        <w:rPr>
          <w:sz w:val="44"/>
        </w:rPr>
        <w:br/>
      </w:r>
      <w:bookmarkStart w:id="0" w:name="_Hlk11846942"/>
      <w:r w:rsidR="00FA1979" w:rsidRPr="00BE4159">
        <w:rPr>
          <w:b/>
          <w:spacing w:val="100"/>
          <w:sz w:val="32"/>
        </w:rPr>
        <w:t>FIRM SUBMISSION</w:t>
      </w:r>
    </w:p>
    <w:bookmarkEnd w:id="0"/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14:paraId="54C82ED5" w14:textId="77777777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14:paraId="54C82ED0" w14:textId="77777777"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14:paraId="54C82ED1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14:paraId="54C82ED2" w14:textId="77777777"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54C830E2" wp14:editId="54C830E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24AE3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14:paraId="54C82ED3" w14:textId="4E0C10C7"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r w:rsidRPr="00130E19">
              <w:rPr>
                <w:b/>
                <w:i w:val="0"/>
              </w:rPr>
              <w:t xml:space="preserve">submissions to </w:t>
            </w:r>
            <w:r w:rsidR="00E04BD8" w:rsidRPr="00E04BD8">
              <w:rPr>
                <w:b/>
                <w:i w:val="0"/>
              </w:rPr>
              <w:t xml:space="preserve">Rowena Muñiz at </w:t>
            </w:r>
            <w:r w:rsidR="00E04BD8" w:rsidRPr="00E04BD8">
              <w:rPr>
                <w:b/>
                <w:i w:val="0"/>
                <w:u w:val="single"/>
              </w:rPr>
              <w:t>Rowena.Muniz@thomsonreuters.com</w:t>
            </w:r>
            <w:r w:rsidR="00406531">
              <w:t xml:space="preserve"> </w:t>
            </w:r>
          </w:p>
          <w:p w14:paraId="54C82ED4" w14:textId="744217C0"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</w:t>
            </w:r>
            <w:r w:rsidR="004353CB">
              <w:rPr>
                <w:b/>
                <w:i w:val="0"/>
                <w:u w:val="single"/>
              </w:rPr>
              <w:t>ne</w:t>
            </w:r>
            <w:r w:rsidRPr="00130E19">
              <w:rPr>
                <w:b/>
                <w:i w:val="0"/>
                <w:u w:val="single"/>
              </w:rPr>
              <w:t xml:space="preserve"> </w:t>
            </w:r>
            <w:r w:rsidR="004353CB">
              <w:rPr>
                <w:b/>
                <w:i w:val="0"/>
                <w:u w:val="single"/>
              </w:rPr>
              <w:t>19</w:t>
            </w:r>
            <w:r w:rsidRPr="00130E19">
              <w:rPr>
                <w:b/>
                <w:i w:val="0"/>
                <w:u w:val="single"/>
              </w:rPr>
              <w:t>, 20</w:t>
            </w:r>
            <w:r w:rsidR="007B2BBA">
              <w:rPr>
                <w:b/>
                <w:i w:val="0"/>
                <w:u w:val="single"/>
              </w:rPr>
              <w:t>2</w:t>
            </w:r>
            <w:r w:rsidR="004353CB">
              <w:rPr>
                <w:b/>
                <w:i w:val="0"/>
                <w:u w:val="single"/>
              </w:rPr>
              <w:t>3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14:paraId="54C82ED6" w14:textId="77777777"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14:paraId="54C82ED9" w14:textId="77777777" w:rsidTr="005673F7">
        <w:tc>
          <w:tcPr>
            <w:tcW w:w="1850" w:type="pct"/>
            <w:vAlign w:val="bottom"/>
          </w:tcPr>
          <w:p w14:paraId="54C82ED7" w14:textId="77777777"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14:paraId="54C82ED8" w14:textId="77777777"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14:paraId="54C82EDC" w14:textId="77777777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14:paraId="54C82EDA" w14:textId="77777777" w:rsidR="00E35811" w:rsidRPr="000A6E0A" w:rsidRDefault="00000000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14:paraId="54C82EDB" w14:textId="77777777"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14:paraId="54C82EDD" w14:textId="77777777"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14:paraId="54C82EDE" w14:textId="77777777"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id w:val="618184684"/>
        <w:placeholder>
          <w:docPart w:val="78320A231F1C4D6BBE69F307C3B0722F"/>
        </w:placeholder>
        <w15:appearance w15:val="hidden"/>
      </w:sdtPr>
      <w:sdtContent>
        <w:p w14:paraId="07F429E4" w14:textId="77777777" w:rsidR="00E04BD8" w:rsidRDefault="00E04BD8" w:rsidP="00130E19">
          <w:pPr>
            <w:spacing w:after="120" w:line="240" w:lineRule="auto"/>
          </w:pPr>
        </w:p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E04BD8" w14:paraId="19A6EACF" w14:textId="77777777" w:rsidTr="00E217D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3CF7C900" w14:textId="77777777" w:rsidR="00E04BD8" w:rsidRDefault="00E04BD8" w:rsidP="00E217DD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338ACB89" wp14:editId="6EAF136B">
                          <wp:extent cx="228600" cy="228600"/>
                          <wp:effectExtent l="0" t="0" r="0" b="0"/>
                          <wp:docPr id="4" name="Group 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4D91AE4" id="Group 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03gA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ojP9N4AFAADrEQAADgAAAAAAAAAAAAAAAAAuAgAAZHJzL2Uyb0RvYy54&#10;bWxQSwECLQAUAAYACAAAACEA+AwpmdgAAAADAQAADwAAAAAAAAAAAAAAAADaBwAAZHJzL2Rvd25y&#10;ZXYueG1sUEsFBgAAAAAEAAQA8wAAAN8IAAAAAA==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08E6CF2F" w14:textId="77777777" w:rsidR="00E04BD8" w:rsidRDefault="00E04BD8" w:rsidP="00E217DD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2" w14:textId="11551430" w:rsidR="001E202B" w:rsidRDefault="00000000" w:rsidP="00130E19">
          <w:pPr>
            <w:spacing w:after="120" w:line="240" w:lineRule="auto"/>
          </w:pPr>
        </w:p>
      </w:sdtContent>
    </w:sdt>
    <w:p w14:paraId="54C82EE3" w14:textId="77777777"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E6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4" w14:textId="77777777"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6" wp14:editId="54C830E7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A0495D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5" w14:textId="77777777"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7" w14:textId="77777777" w:rsidR="001E202B" w:rsidRDefault="00000000" w:rsidP="00130E19">
          <w:pPr>
            <w:spacing w:after="120" w:line="240" w:lineRule="auto"/>
          </w:pPr>
        </w:p>
      </w:sdtContent>
    </w:sdt>
    <w:p w14:paraId="54C82EE8" w14:textId="77777777"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14:paraId="54C82EE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9" w14:textId="77777777"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8" wp14:editId="54C830E9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28C71E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A" w14:textId="77777777"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EC" w14:textId="77777777" w:rsidR="004617F4" w:rsidRDefault="00000000" w:rsidP="004617F4">
          <w:pPr>
            <w:spacing w:after="120" w:line="240" w:lineRule="auto"/>
          </w:pPr>
        </w:p>
      </w:sdtContent>
    </w:sdt>
    <w:p w14:paraId="54C82EED" w14:textId="643359D6" w:rsidR="001E202B" w:rsidRDefault="00AB3A06" w:rsidP="00AB3A06">
      <w:pPr>
        <w:pStyle w:val="FormHeading"/>
      </w:pPr>
      <w:r>
        <w:t xml:space="preserve">Notable arrivals/departures since </w:t>
      </w:r>
      <w:r w:rsidR="004353CB">
        <w:t>July</w:t>
      </w:r>
      <w:r>
        <w:t xml:space="preserve"> 1, </w:t>
      </w:r>
      <w:r w:rsidR="003957A4">
        <w:t>20</w:t>
      </w:r>
      <w:r w:rsidR="001A5843">
        <w:t>2</w:t>
      </w:r>
      <w:r w:rsidR="004353CB">
        <w:t>2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 w14:paraId="54C82EF0" w14:textId="7777777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EE" w14:textId="77777777"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54C830EA" wp14:editId="54C830EB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FA6687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EF" w14:textId="77777777"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1" w14:textId="77777777" w:rsidR="00130E19" w:rsidRDefault="00000000"/>
      </w:sdtContent>
    </w:sdt>
    <w:p w14:paraId="54C82EF2" w14:textId="77777777" w:rsidR="00130E19" w:rsidRDefault="00130E19">
      <w:r>
        <w:br w:type="page"/>
      </w:r>
    </w:p>
    <w:p w14:paraId="54C82EF3" w14:textId="77777777"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14:paraId="54C82EF4" w14:textId="41569252"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4353CB">
        <w:t>July</w:t>
      </w:r>
      <w:r>
        <w:t xml:space="preserve"> 1, 20</w:t>
      </w:r>
      <w:r w:rsidR="001A5843">
        <w:t>2</w:t>
      </w:r>
      <w:r w:rsidR="004353CB">
        <w:t>2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14:paraId="54C82EF5" w14:textId="77777777"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C830EC" wp14:editId="54C830E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C" w14:textId="77777777"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4C830E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14:paraId="54C831AC" w14:textId="77777777"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14:paraId="54C82EF6" w14:textId="77777777"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7" w14:textId="77777777"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EE" wp14:editId="54C830EF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18C7A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8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A" w14:textId="77777777" w:rsidR="00306AB5" w:rsidRDefault="00000000" w:rsidP="00CF7EB6">
          <w:pPr>
            <w:spacing w:after="240" w:line="240" w:lineRule="auto"/>
          </w:pPr>
        </w:p>
      </w:sdtContent>
    </w:sdt>
    <w:p w14:paraId="54C82EFB" w14:textId="77777777"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14:paraId="54C82EF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EFC" w14:textId="77777777"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0" wp14:editId="54C830F1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4800CF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EFD" w14:textId="77777777"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EFF" w14:textId="77777777" w:rsidR="00306AB5" w:rsidRDefault="00000000" w:rsidP="00CF7EB6">
          <w:pPr>
            <w:spacing w:after="240" w:line="240" w:lineRule="auto"/>
          </w:pPr>
        </w:p>
      </w:sdtContent>
    </w:sdt>
    <w:p w14:paraId="54C82F00" w14:textId="77777777"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01" w14:textId="77777777"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4" w14:textId="77777777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2" w14:textId="77777777"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2" wp14:editId="54C830F3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48A700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3" w14:textId="77777777"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5" w14:textId="77777777" w:rsidR="00DB3840" w:rsidRDefault="00000000" w:rsidP="00CF7EB6">
          <w:pPr>
            <w:spacing w:after="240" w:line="240" w:lineRule="auto"/>
          </w:pPr>
        </w:p>
      </w:sdtContent>
    </w:sdt>
    <w:p w14:paraId="54C82F06" w14:textId="77777777"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9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7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4" wp14:editId="54C830F5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78D99F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8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A" w14:textId="77777777" w:rsidR="00DB3840" w:rsidRDefault="00000000" w:rsidP="00CF7EB6">
          <w:pPr>
            <w:spacing w:after="240" w:line="240" w:lineRule="auto"/>
          </w:pPr>
        </w:p>
      </w:sdtContent>
    </w:sdt>
    <w:p w14:paraId="54C82F0B" w14:textId="77777777"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0E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0C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6" wp14:editId="54C830F7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59107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0D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0F" w14:textId="77777777" w:rsidR="00DB3840" w:rsidRDefault="00000000" w:rsidP="00CF7EB6">
          <w:pPr>
            <w:spacing w:after="240" w:line="240" w:lineRule="auto"/>
          </w:pPr>
        </w:p>
      </w:sdtContent>
    </w:sdt>
    <w:p w14:paraId="54C82F10" w14:textId="77777777"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3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1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8" wp14:editId="54C830F9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95E91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2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4" w14:textId="77777777" w:rsidR="00DB3840" w:rsidRDefault="00000000" w:rsidP="00CF7EB6">
          <w:pPr>
            <w:spacing w:after="240" w:line="240" w:lineRule="auto"/>
          </w:pPr>
        </w:p>
      </w:sdtContent>
    </w:sdt>
    <w:p w14:paraId="54C82F15" w14:textId="77777777"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8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6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A" wp14:editId="54C830F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634826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7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9" w14:textId="77777777" w:rsidR="00DB3840" w:rsidRDefault="00000000" w:rsidP="00CF7EB6">
          <w:pPr>
            <w:spacing w:after="240" w:line="240" w:lineRule="auto"/>
          </w:pPr>
        </w:p>
      </w:sdtContent>
    </w:sdt>
    <w:p w14:paraId="54C82F1A" w14:textId="77777777"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14:paraId="54C82F1D" w14:textId="77777777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1B" w14:textId="77777777"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0FC" wp14:editId="54C830FD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54218E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1C" w14:textId="77777777"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1E" w14:textId="77777777" w:rsidR="00DB3840" w:rsidRDefault="00000000" w:rsidP="00CF7EB6">
          <w:pPr>
            <w:spacing w:after="240" w:line="240" w:lineRule="auto"/>
          </w:pPr>
        </w:p>
      </w:sdtContent>
    </w:sdt>
    <w:p w14:paraId="54C82F1F" w14:textId="77777777"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C830FE" wp14:editId="54C830F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D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0FE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14:paraId="54C831AD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14:paraId="54C82F2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0" wp14:editId="54C83101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78F15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4" w14:textId="77777777" w:rsidR="008B5070" w:rsidRDefault="00000000" w:rsidP="008B5070">
          <w:pPr>
            <w:spacing w:after="240" w:line="240" w:lineRule="auto"/>
          </w:pPr>
        </w:p>
      </w:sdtContent>
    </w:sdt>
    <w:p w14:paraId="54C82F2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2" wp14:editId="54C83103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891D29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9" w14:textId="77777777" w:rsidR="008B5070" w:rsidRDefault="00000000" w:rsidP="008B5070">
          <w:pPr>
            <w:spacing w:after="240" w:line="240" w:lineRule="auto"/>
          </w:pPr>
        </w:p>
      </w:sdtContent>
    </w:sdt>
    <w:p w14:paraId="54C82F2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2B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2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2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4" wp14:editId="54C83105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985765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2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2F" w14:textId="77777777" w:rsidR="008B5070" w:rsidRDefault="00000000" w:rsidP="008B5070">
          <w:pPr>
            <w:spacing w:after="240" w:line="240" w:lineRule="auto"/>
          </w:pPr>
        </w:p>
      </w:sdtContent>
    </w:sdt>
    <w:p w14:paraId="54C82F3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6" wp14:editId="54C8310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558174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4" w14:textId="77777777" w:rsidR="008B5070" w:rsidRDefault="00000000" w:rsidP="008B5070">
          <w:pPr>
            <w:spacing w:after="240" w:line="240" w:lineRule="auto"/>
          </w:pPr>
        </w:p>
      </w:sdtContent>
    </w:sdt>
    <w:p w14:paraId="54C82F3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8" wp14:editId="54C83109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3DD4A0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9" w14:textId="77777777" w:rsidR="008B5070" w:rsidRDefault="00000000" w:rsidP="008B5070">
          <w:pPr>
            <w:spacing w:after="240" w:line="240" w:lineRule="auto"/>
          </w:pPr>
        </w:p>
      </w:sdtContent>
    </w:sdt>
    <w:p w14:paraId="54C82F3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3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3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A" wp14:editId="54C8310B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625393D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3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3E" w14:textId="77777777" w:rsidR="008B5070" w:rsidRDefault="00000000" w:rsidP="008B5070">
          <w:pPr>
            <w:spacing w:after="240" w:line="240" w:lineRule="auto"/>
          </w:pPr>
        </w:p>
      </w:sdtContent>
    </w:sdt>
    <w:p w14:paraId="54C82F3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C" wp14:editId="54C8310D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7E85547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3" w14:textId="77777777" w:rsidR="008B5070" w:rsidRDefault="00000000" w:rsidP="008B5070">
          <w:pPr>
            <w:spacing w:after="240" w:line="240" w:lineRule="auto"/>
          </w:pPr>
        </w:p>
      </w:sdtContent>
    </w:sdt>
    <w:p w14:paraId="54C82F4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0E" wp14:editId="54C8310F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7B049D7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8" w14:textId="77777777" w:rsidR="008B5070" w:rsidRDefault="00000000" w:rsidP="008B5070">
          <w:pPr>
            <w:spacing w:after="240" w:line="240" w:lineRule="auto"/>
          </w:pPr>
        </w:p>
      </w:sdtContent>
    </w:sdt>
    <w:p w14:paraId="54C82F49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4C83110" wp14:editId="54C83111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E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10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E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14:paraId="54C82F4A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4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4B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2" wp14:editId="54C83113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4D30B4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4C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4E" w14:textId="77777777" w:rsidR="008B5070" w:rsidRDefault="00000000" w:rsidP="008B5070">
          <w:pPr>
            <w:spacing w:after="240" w:line="240" w:lineRule="auto"/>
          </w:pPr>
        </w:p>
      </w:sdtContent>
    </w:sdt>
    <w:p w14:paraId="54C82F4F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0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4" wp14:editId="54C83115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F73FA5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1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3" w14:textId="77777777" w:rsidR="008B5070" w:rsidRDefault="00000000" w:rsidP="008B5070">
          <w:pPr>
            <w:spacing w:after="240" w:line="240" w:lineRule="auto"/>
          </w:pPr>
        </w:p>
      </w:sdtContent>
    </w:sdt>
    <w:p w14:paraId="54C82F54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55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6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6" wp14:editId="54C83117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A7A73B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7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9" w14:textId="77777777" w:rsidR="008B5070" w:rsidRDefault="00000000" w:rsidP="008B5070">
          <w:pPr>
            <w:spacing w:after="240" w:line="240" w:lineRule="auto"/>
          </w:pPr>
        </w:p>
      </w:sdtContent>
    </w:sdt>
    <w:p w14:paraId="54C82F5A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5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5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8" wp14:editId="54C83119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A6162B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5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5E" w14:textId="77777777" w:rsidR="008B5070" w:rsidRDefault="00000000" w:rsidP="008B5070">
          <w:pPr>
            <w:spacing w:after="240" w:line="240" w:lineRule="auto"/>
          </w:pPr>
        </w:p>
      </w:sdtContent>
    </w:sdt>
    <w:p w14:paraId="54C82F5F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A" wp14:editId="54C8311B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0870E5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3" w14:textId="77777777" w:rsidR="008B5070" w:rsidRDefault="00000000" w:rsidP="008B5070">
          <w:pPr>
            <w:spacing w:after="240" w:line="240" w:lineRule="auto"/>
          </w:pPr>
        </w:p>
      </w:sdtContent>
    </w:sdt>
    <w:p w14:paraId="54C82F64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C" wp14:editId="54C8311D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7C51F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8" w14:textId="77777777" w:rsidR="008B5070" w:rsidRDefault="00000000" w:rsidP="008B5070">
          <w:pPr>
            <w:spacing w:after="240" w:line="240" w:lineRule="auto"/>
          </w:pPr>
        </w:p>
      </w:sdtContent>
    </w:sdt>
    <w:p w14:paraId="54C82F69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6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1E" wp14:editId="54C8311F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4E9D15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6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6D" w14:textId="77777777" w:rsidR="008B5070" w:rsidRDefault="00000000" w:rsidP="008B5070">
          <w:pPr>
            <w:spacing w:after="240" w:line="240" w:lineRule="auto"/>
          </w:pPr>
        </w:p>
      </w:sdtContent>
    </w:sdt>
    <w:p w14:paraId="54C82F6E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6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0" wp14:editId="54C83121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20F6D0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2" w14:textId="77777777" w:rsidR="008B5070" w:rsidRDefault="00000000" w:rsidP="008B5070">
          <w:pPr>
            <w:spacing w:after="240" w:line="240" w:lineRule="auto"/>
          </w:pPr>
        </w:p>
      </w:sdtContent>
    </w:sdt>
    <w:p w14:paraId="54C82F73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4C83122" wp14:editId="54C8312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AF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2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AF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14:paraId="54C82F74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5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4" wp14:editId="54C83125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7FA98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6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8" w14:textId="77777777" w:rsidR="008B5070" w:rsidRDefault="00000000" w:rsidP="008B5070">
          <w:pPr>
            <w:spacing w:after="240" w:line="240" w:lineRule="auto"/>
          </w:pPr>
        </w:p>
      </w:sdtContent>
    </w:sdt>
    <w:p w14:paraId="54C82F79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7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7A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6" wp14:editId="54C831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F72814D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7B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7D" w14:textId="77777777" w:rsidR="008B5070" w:rsidRDefault="00000000" w:rsidP="008B5070">
          <w:pPr>
            <w:spacing w:after="240" w:line="240" w:lineRule="auto"/>
          </w:pPr>
        </w:p>
      </w:sdtContent>
    </w:sdt>
    <w:p w14:paraId="54C82F7E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7F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0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8" wp14:editId="54C83129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69365E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1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3" w14:textId="77777777" w:rsidR="008B5070" w:rsidRDefault="00000000" w:rsidP="008B5070">
          <w:pPr>
            <w:spacing w:after="240" w:line="240" w:lineRule="auto"/>
          </w:pPr>
        </w:p>
      </w:sdtContent>
    </w:sdt>
    <w:p w14:paraId="54C82F84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A" wp14:editId="54C8312B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B04C5D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8" w14:textId="77777777" w:rsidR="008B5070" w:rsidRDefault="00000000" w:rsidP="008B5070">
          <w:pPr>
            <w:spacing w:after="240" w:line="240" w:lineRule="auto"/>
          </w:pPr>
        </w:p>
      </w:sdtContent>
    </w:sdt>
    <w:p w14:paraId="54C82F89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8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A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C" wp14:editId="54C8312D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1BC27E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8B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8D" w14:textId="77777777" w:rsidR="008B5070" w:rsidRDefault="00000000" w:rsidP="008B5070">
          <w:pPr>
            <w:spacing w:after="240" w:line="240" w:lineRule="auto"/>
          </w:pPr>
        </w:p>
      </w:sdtContent>
    </w:sdt>
    <w:p w14:paraId="54C82F8E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8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2E" wp14:editId="54C8312F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E1C0B7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2" w14:textId="77777777" w:rsidR="008B5070" w:rsidRDefault="00000000" w:rsidP="008B5070">
          <w:pPr>
            <w:spacing w:after="240" w:line="240" w:lineRule="auto"/>
          </w:pPr>
        </w:p>
      </w:sdtContent>
    </w:sdt>
    <w:p w14:paraId="54C82F93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0" wp14:editId="54C83131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F24C0D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7" w14:textId="77777777" w:rsidR="008B5070" w:rsidRDefault="00000000" w:rsidP="008B5070">
          <w:pPr>
            <w:spacing w:after="240" w:line="240" w:lineRule="auto"/>
          </w:pPr>
        </w:p>
      </w:sdtContent>
    </w:sdt>
    <w:p w14:paraId="54C82F98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9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2" wp14:editId="54C8313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FD05FE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9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9C" w14:textId="77777777" w:rsidR="008B5070" w:rsidRDefault="00000000" w:rsidP="008B5070">
          <w:pPr>
            <w:spacing w:after="240" w:line="240" w:lineRule="auto"/>
          </w:pPr>
        </w:p>
      </w:sdtContent>
    </w:sdt>
    <w:p w14:paraId="54C82F9D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4C83134" wp14:editId="54C83135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0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34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0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14:paraId="54C82F9E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9F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6" wp14:editId="54C83137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B89E47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0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2" w14:textId="77777777" w:rsidR="008B5070" w:rsidRDefault="00000000" w:rsidP="008B5070">
          <w:pPr>
            <w:spacing w:after="240" w:line="240" w:lineRule="auto"/>
          </w:pPr>
        </w:p>
      </w:sdtContent>
    </w:sdt>
    <w:p w14:paraId="54C82FA3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4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8" wp14:editId="54C83139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57AFF8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5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7" w14:textId="77777777" w:rsidR="008B5070" w:rsidRDefault="00000000" w:rsidP="008B5070">
          <w:pPr>
            <w:spacing w:after="240" w:line="240" w:lineRule="auto"/>
          </w:pPr>
        </w:p>
      </w:sdtContent>
    </w:sdt>
    <w:p w14:paraId="54C82FA8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A9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AC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A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A" wp14:editId="54C8313B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39F66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AB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AD" w14:textId="77777777" w:rsidR="008B5070" w:rsidRDefault="00000000" w:rsidP="008B5070">
          <w:pPr>
            <w:spacing w:after="240" w:line="240" w:lineRule="auto"/>
          </w:pPr>
        </w:p>
      </w:sdtContent>
    </w:sdt>
    <w:p w14:paraId="54C82FAE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1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AF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C" wp14:editId="54C8313D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0868567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0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2" w14:textId="77777777" w:rsidR="008B5070" w:rsidRDefault="00000000" w:rsidP="008B5070">
          <w:pPr>
            <w:spacing w:after="240" w:line="240" w:lineRule="auto"/>
          </w:pPr>
        </w:p>
      </w:sdtContent>
    </w:sdt>
    <w:p w14:paraId="54C82FB3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4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3E" wp14:editId="54C8313F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FBE8DF1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5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7" w14:textId="77777777" w:rsidR="008B5070" w:rsidRDefault="00000000" w:rsidP="008B5070">
          <w:pPr>
            <w:spacing w:after="240" w:line="240" w:lineRule="auto"/>
          </w:pPr>
        </w:p>
      </w:sdtContent>
    </w:sdt>
    <w:p w14:paraId="54C82FB8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B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0" wp14:editId="54C83141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AB1A5B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BC" w14:textId="77777777" w:rsidR="008B5070" w:rsidRDefault="00000000" w:rsidP="008B5070">
          <w:pPr>
            <w:spacing w:after="240" w:line="240" w:lineRule="auto"/>
          </w:pPr>
        </w:p>
      </w:sdtContent>
    </w:sdt>
    <w:p w14:paraId="54C82FBD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B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2" wp14:editId="54C8314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CAEA444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B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1" w14:textId="77777777" w:rsidR="008B5070" w:rsidRDefault="00000000" w:rsidP="008B5070">
          <w:pPr>
            <w:spacing w:after="240" w:line="240" w:lineRule="auto"/>
          </w:pPr>
        </w:p>
      </w:sdtContent>
    </w:sdt>
    <w:p w14:paraId="54C82FC2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4" wp14:editId="54C83145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6B2520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6" w14:textId="77777777" w:rsidR="008B5070" w:rsidRDefault="00000000" w:rsidP="008B5070">
          <w:pPr>
            <w:spacing w:after="240" w:line="240" w:lineRule="auto"/>
          </w:pPr>
        </w:p>
      </w:sdtContent>
    </w:sdt>
    <w:p w14:paraId="54C82FC7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4C83146" wp14:editId="54C83147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1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46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1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14:paraId="54C82FC8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C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9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8" wp14:editId="54C83149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B5F06D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A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CC" w14:textId="77777777" w:rsidR="008B5070" w:rsidRDefault="00000000" w:rsidP="008B5070">
          <w:pPr>
            <w:spacing w:after="240" w:line="240" w:lineRule="auto"/>
          </w:pPr>
        </w:p>
      </w:sdtContent>
    </w:sdt>
    <w:p w14:paraId="54C82FCD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CE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A" wp14:editId="54C8314B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7A27D5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CF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1" w14:textId="77777777" w:rsidR="008B5070" w:rsidRDefault="00000000" w:rsidP="008B5070">
          <w:pPr>
            <w:spacing w:after="240" w:line="240" w:lineRule="auto"/>
          </w:pPr>
        </w:p>
      </w:sdtContent>
    </w:sdt>
    <w:p w14:paraId="54C82FD2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D3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6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4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C" wp14:editId="54C8314D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33D1CF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5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7" w14:textId="77777777" w:rsidR="008B5070" w:rsidRDefault="00000000" w:rsidP="008B5070">
          <w:pPr>
            <w:spacing w:after="240" w:line="240" w:lineRule="auto"/>
          </w:pPr>
        </w:p>
      </w:sdtContent>
    </w:sdt>
    <w:p w14:paraId="54C82FD8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DB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9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4E" wp14:editId="54C8314F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4A71B6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A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DC" w14:textId="77777777" w:rsidR="008B5070" w:rsidRDefault="00000000" w:rsidP="008B5070">
          <w:pPr>
            <w:spacing w:after="240" w:line="240" w:lineRule="auto"/>
          </w:pPr>
        </w:p>
      </w:sdtContent>
    </w:sdt>
    <w:p w14:paraId="54C82FDD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DE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0" wp14:editId="54C83151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BAAA74E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DF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1" w14:textId="77777777" w:rsidR="008B5070" w:rsidRDefault="00000000" w:rsidP="008B5070">
          <w:pPr>
            <w:spacing w:after="240" w:line="240" w:lineRule="auto"/>
          </w:pPr>
        </w:p>
      </w:sdtContent>
    </w:sdt>
    <w:p w14:paraId="54C82FE2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2" wp14:editId="54C83153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C18D9B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6" w14:textId="77777777" w:rsidR="008B5070" w:rsidRDefault="00000000" w:rsidP="008B5070">
          <w:pPr>
            <w:spacing w:after="240" w:line="240" w:lineRule="auto"/>
          </w:pPr>
        </w:p>
      </w:sdtContent>
    </w:sdt>
    <w:p w14:paraId="54C82FE7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4" wp14:editId="54C83155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816635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EB" w14:textId="77777777" w:rsidR="008B5070" w:rsidRDefault="00000000" w:rsidP="008B5070">
          <w:pPr>
            <w:spacing w:after="240" w:line="240" w:lineRule="auto"/>
          </w:pPr>
        </w:p>
      </w:sdtContent>
    </w:sdt>
    <w:p w14:paraId="54C82FEC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E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E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6" wp14:editId="54C83157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6222F4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E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0" w14:textId="77777777" w:rsidR="008B5070" w:rsidRDefault="00000000" w:rsidP="008B5070">
          <w:pPr>
            <w:spacing w:after="240" w:line="240" w:lineRule="auto"/>
          </w:pPr>
        </w:p>
      </w:sdtContent>
    </w:sdt>
    <w:p w14:paraId="54C82FF1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4C83158" wp14:editId="54C83159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2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58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2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14:paraId="54C82FF2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3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A" wp14:editId="54C8315B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54184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4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6" w14:textId="77777777" w:rsidR="008B5070" w:rsidRDefault="00000000" w:rsidP="008B5070">
          <w:pPr>
            <w:spacing w:after="240" w:line="240" w:lineRule="auto"/>
          </w:pPr>
        </w:p>
      </w:sdtContent>
    </w:sdt>
    <w:p w14:paraId="54C82FF7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2FF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8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C" wp14:editId="54C8315D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B9AB0B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9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2FFB" w14:textId="77777777" w:rsidR="008B5070" w:rsidRDefault="00000000" w:rsidP="008B5070">
          <w:pPr>
            <w:spacing w:after="240" w:line="240" w:lineRule="auto"/>
          </w:pPr>
        </w:p>
      </w:sdtContent>
    </w:sdt>
    <w:p w14:paraId="54C82FFC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2FFD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0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2FFE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5E" wp14:editId="54C8315F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7452CE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2FFF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1" w14:textId="77777777" w:rsidR="008B5070" w:rsidRDefault="00000000" w:rsidP="008B5070">
          <w:pPr>
            <w:spacing w:after="240" w:line="240" w:lineRule="auto"/>
          </w:pPr>
        </w:p>
      </w:sdtContent>
    </w:sdt>
    <w:p w14:paraId="54C83002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5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3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0" wp14:editId="54C83161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0FA836A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4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6" w14:textId="77777777" w:rsidR="008B5070" w:rsidRDefault="00000000" w:rsidP="008B5070">
          <w:pPr>
            <w:spacing w:after="240" w:line="240" w:lineRule="auto"/>
          </w:pPr>
        </w:p>
      </w:sdtContent>
    </w:sdt>
    <w:p w14:paraId="54C83007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8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2" wp14:editId="54C83163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4089E3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9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0B" w14:textId="77777777" w:rsidR="008B5070" w:rsidRDefault="00000000" w:rsidP="008B5070">
          <w:pPr>
            <w:spacing w:after="240" w:line="240" w:lineRule="auto"/>
          </w:pPr>
        </w:p>
      </w:sdtContent>
    </w:sdt>
    <w:p w14:paraId="54C8300C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0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0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4" wp14:editId="54C83165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413E05B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0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0" w14:textId="77777777" w:rsidR="008B5070" w:rsidRDefault="00000000" w:rsidP="008B5070">
          <w:pPr>
            <w:spacing w:after="240" w:line="240" w:lineRule="auto"/>
          </w:pPr>
        </w:p>
      </w:sdtContent>
    </w:sdt>
    <w:p w14:paraId="54C83011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6" wp14:editId="54C83167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AD8D2E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5" w14:textId="77777777" w:rsidR="008B5070" w:rsidRDefault="00000000" w:rsidP="008B5070">
          <w:pPr>
            <w:spacing w:after="240" w:line="240" w:lineRule="auto"/>
          </w:pPr>
        </w:p>
      </w:sdtContent>
    </w:sdt>
    <w:p w14:paraId="54C83016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8" wp14:editId="54C83169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5715365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1A" w14:textId="77777777" w:rsidR="008B5070" w:rsidRDefault="00000000" w:rsidP="008B5070">
          <w:pPr>
            <w:spacing w:after="240" w:line="240" w:lineRule="auto"/>
          </w:pPr>
        </w:p>
      </w:sdtContent>
    </w:sdt>
    <w:p w14:paraId="54C8301B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4C8316A" wp14:editId="54C8316B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3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6A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14:paraId="54C831B3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14:paraId="54C8301C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1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1D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C" wp14:editId="54C8316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21E30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1E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0" w14:textId="77777777" w:rsidR="008B5070" w:rsidRDefault="00000000" w:rsidP="008B5070">
          <w:pPr>
            <w:spacing w:after="240" w:line="240" w:lineRule="auto"/>
          </w:pPr>
        </w:p>
      </w:sdtContent>
    </w:sdt>
    <w:p w14:paraId="54C83021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2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6E" wp14:editId="54C8316F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678F861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3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5" w14:textId="77777777" w:rsidR="008B5070" w:rsidRDefault="00000000" w:rsidP="008B5070">
          <w:pPr>
            <w:spacing w:after="240" w:line="240" w:lineRule="auto"/>
          </w:pPr>
        </w:p>
      </w:sdtContent>
    </w:sdt>
    <w:p w14:paraId="54C83026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27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A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8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0" wp14:editId="54C83171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33268A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9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2B" w14:textId="77777777" w:rsidR="008B5070" w:rsidRDefault="00000000" w:rsidP="008B5070">
          <w:pPr>
            <w:spacing w:after="240" w:line="240" w:lineRule="auto"/>
          </w:pPr>
        </w:p>
      </w:sdtContent>
    </w:sdt>
    <w:p w14:paraId="54C8302C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2F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2D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2" wp14:editId="54C83173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FCA417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2E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0" w14:textId="77777777" w:rsidR="008B5070" w:rsidRDefault="00000000" w:rsidP="008B5070">
          <w:pPr>
            <w:spacing w:after="240" w:line="240" w:lineRule="auto"/>
          </w:pPr>
        </w:p>
      </w:sdtContent>
    </w:sdt>
    <w:p w14:paraId="54C83031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2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4" wp14:editId="54C83175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966B16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3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5" w14:textId="77777777" w:rsidR="008B5070" w:rsidRDefault="00000000" w:rsidP="008B5070">
          <w:pPr>
            <w:spacing w:after="240" w:line="240" w:lineRule="auto"/>
          </w:pPr>
        </w:p>
      </w:sdtContent>
    </w:sdt>
    <w:p w14:paraId="54C83036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6" wp14:editId="54C83177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18CA246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A" w14:textId="77777777" w:rsidR="008B5070" w:rsidRDefault="00000000" w:rsidP="008B5070">
          <w:pPr>
            <w:spacing w:after="240" w:line="240" w:lineRule="auto"/>
          </w:pPr>
        </w:p>
      </w:sdtContent>
    </w:sdt>
    <w:p w14:paraId="54C8303B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3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3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8" wp14:editId="54C83179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8D0646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3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3F" w14:textId="77777777" w:rsidR="008B5070" w:rsidRDefault="00000000" w:rsidP="008B5070">
          <w:pPr>
            <w:spacing w:after="240" w:line="240" w:lineRule="auto"/>
          </w:pPr>
        </w:p>
      </w:sdtContent>
    </w:sdt>
    <w:p w14:paraId="54C83040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A" wp14:editId="54C8317B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53D35F8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4" w14:textId="77777777" w:rsidR="008B5070" w:rsidRDefault="00000000" w:rsidP="008B5070">
          <w:pPr>
            <w:spacing w:after="240" w:line="240" w:lineRule="auto"/>
          </w:pPr>
        </w:p>
      </w:sdtContent>
    </w:sdt>
    <w:p w14:paraId="54C83045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4C8317C" wp14:editId="54C8317D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4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7C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14:paraId="54C831B4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14:paraId="54C83046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7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7E" wp14:editId="54C8317F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E331F7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8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A" w14:textId="77777777" w:rsidR="008B5070" w:rsidRDefault="00000000" w:rsidP="008B5070">
          <w:pPr>
            <w:spacing w:after="240" w:line="240" w:lineRule="auto"/>
          </w:pPr>
        </w:p>
      </w:sdtContent>
    </w:sdt>
    <w:p w14:paraId="54C8304B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4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4C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0" wp14:editId="54C83181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9896B3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4D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4F" w14:textId="77777777" w:rsidR="008B5070" w:rsidRDefault="00000000" w:rsidP="008B5070">
          <w:pPr>
            <w:spacing w:after="240" w:line="240" w:lineRule="auto"/>
          </w:pPr>
        </w:p>
      </w:sdtContent>
    </w:sdt>
    <w:p w14:paraId="54C83050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14:paraId="54C83051" w14:textId="77777777"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4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2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2" wp14:editId="54C83183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0288A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3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5" w14:textId="77777777" w:rsidR="008B5070" w:rsidRDefault="00000000" w:rsidP="008B5070">
          <w:pPr>
            <w:spacing w:after="240" w:line="240" w:lineRule="auto"/>
          </w:pPr>
        </w:p>
      </w:sdtContent>
    </w:sdt>
    <w:p w14:paraId="54C83056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9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7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4" wp14:editId="54C83185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39BD3B7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8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A" w14:textId="77777777" w:rsidR="008B5070" w:rsidRDefault="00000000" w:rsidP="008B5070">
          <w:pPr>
            <w:spacing w:after="240" w:line="240" w:lineRule="auto"/>
          </w:pPr>
        </w:p>
      </w:sdtContent>
    </w:sdt>
    <w:p w14:paraId="54C8305B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5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5C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6" wp14:editId="54C83187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87146FC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5D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5F" w14:textId="77777777" w:rsidR="008B5070" w:rsidRDefault="00000000" w:rsidP="008B5070">
          <w:pPr>
            <w:spacing w:after="240" w:line="240" w:lineRule="auto"/>
          </w:pPr>
        </w:p>
      </w:sdtContent>
    </w:sdt>
    <w:p w14:paraId="54C83060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8" wp14:editId="54C83189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BB2D68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4" w14:textId="77777777" w:rsidR="008B5070" w:rsidRDefault="00000000" w:rsidP="008B5070">
          <w:pPr>
            <w:spacing w:after="240" w:line="240" w:lineRule="auto"/>
          </w:pPr>
        </w:p>
      </w:sdtContent>
    </w:sdt>
    <w:p w14:paraId="54C83065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A" wp14:editId="54C8318B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DF8F1C5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9" w14:textId="77777777" w:rsidR="008B5070" w:rsidRDefault="00000000" w:rsidP="008B5070">
          <w:pPr>
            <w:spacing w:after="240" w:line="240" w:lineRule="auto"/>
          </w:pPr>
        </w:p>
      </w:sdtContent>
    </w:sdt>
    <w:p w14:paraId="54C8306A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6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6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8C" wp14:editId="54C8318D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BDB82F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6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6E" w14:textId="77777777" w:rsidR="008B5070" w:rsidRDefault="00000000" w:rsidP="008B5070">
          <w:pPr>
            <w:spacing w:after="240" w:line="240" w:lineRule="auto"/>
          </w:pPr>
        </w:p>
      </w:sdtContent>
    </w:sdt>
    <w:p w14:paraId="54C8306F" w14:textId="77777777"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C8318E" wp14:editId="54C8318F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5" w14:textId="77777777"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54C8318E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5" w14:textId="77777777"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14:paraId="54C83070" w14:textId="77777777"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1" w14:textId="77777777"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0" wp14:editId="54C83191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DC59CE6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2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4" w14:textId="77777777" w:rsidR="008B5070" w:rsidRDefault="00000000" w:rsidP="008B5070">
          <w:pPr>
            <w:spacing w:after="240" w:line="240" w:lineRule="auto"/>
          </w:pPr>
        </w:p>
      </w:sdtContent>
    </w:sdt>
    <w:p w14:paraId="54C83075" w14:textId="77777777"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6" w14:textId="77777777"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2" wp14:editId="54C83193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E561BDE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7" w14:textId="77777777"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9" w14:textId="77777777" w:rsidR="008B5070" w:rsidRDefault="00000000" w:rsidP="008B5070">
          <w:pPr>
            <w:spacing w:after="240" w:line="240" w:lineRule="auto"/>
          </w:pPr>
        </w:p>
      </w:sdtContent>
    </w:sdt>
    <w:p w14:paraId="54C8307A" w14:textId="77777777"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14:paraId="54C8307B" w14:textId="77777777"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7E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7C" w14:textId="77777777"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4" wp14:editId="54C83195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94C5FB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7D" w14:textId="77777777"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7F" w14:textId="77777777" w:rsidR="008B5070" w:rsidRDefault="00000000" w:rsidP="008B5070">
          <w:pPr>
            <w:spacing w:after="240" w:line="240" w:lineRule="auto"/>
          </w:pPr>
        </w:p>
      </w:sdtContent>
    </w:sdt>
    <w:p w14:paraId="54C83080" w14:textId="77777777"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3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1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6" wp14:editId="54C83197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E2146F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2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4" w14:textId="77777777" w:rsidR="008B5070" w:rsidRDefault="00000000" w:rsidP="008B5070">
          <w:pPr>
            <w:spacing w:after="240" w:line="240" w:lineRule="auto"/>
          </w:pPr>
        </w:p>
      </w:sdtContent>
    </w:sdt>
    <w:p w14:paraId="54C83085" w14:textId="77777777"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8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6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8" wp14:editId="54C83199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39EFAF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7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9" w14:textId="77777777" w:rsidR="008B5070" w:rsidRDefault="00000000" w:rsidP="008B5070">
          <w:pPr>
            <w:spacing w:after="240" w:line="240" w:lineRule="auto"/>
          </w:pPr>
        </w:p>
      </w:sdtContent>
    </w:sdt>
    <w:p w14:paraId="54C8308A" w14:textId="77777777"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8D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8B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A" wp14:editId="54C8319B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842AFDC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8C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8E" w14:textId="77777777" w:rsidR="008B5070" w:rsidRDefault="00000000" w:rsidP="008B5070">
          <w:pPr>
            <w:spacing w:after="240" w:line="240" w:lineRule="auto"/>
          </w:pPr>
        </w:p>
      </w:sdtContent>
    </w:sdt>
    <w:p w14:paraId="54C8308F" w14:textId="77777777"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2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0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C" wp14:editId="54C8319D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870630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1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3" w14:textId="77777777" w:rsidR="008B5070" w:rsidRDefault="00000000" w:rsidP="008B5070">
          <w:pPr>
            <w:spacing w:after="240" w:line="240" w:lineRule="auto"/>
          </w:pPr>
        </w:p>
      </w:sdtContent>
    </w:sdt>
    <w:p w14:paraId="54C83094" w14:textId="77777777"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14:paraId="54C83097" w14:textId="77777777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14:paraId="54C83095" w14:textId="77777777"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4C8319E" wp14:editId="54C8319F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09DD39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14:paraId="54C83096" w14:textId="77777777"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14:paraId="54C83098" w14:textId="77777777" w:rsidR="008B5070" w:rsidRDefault="00000000" w:rsidP="008B5070">
          <w:pPr>
            <w:spacing w:after="240" w:line="240" w:lineRule="auto"/>
          </w:pPr>
        </w:p>
      </w:sdtContent>
    </w:sdt>
    <w:p w14:paraId="54C83099" w14:textId="77777777"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C831A0" wp14:editId="54C831A1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1B6" w14:textId="77777777"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31A0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14:paraId="54C831B6" w14:textId="77777777"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9B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9A" w14:textId="77777777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14:paraId="54C8309D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9C" w14:textId="77777777"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14:paraId="54C830A0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9E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9F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3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2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6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5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9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8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C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B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AF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A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AE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2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1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5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4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8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14:paraId="54C830B7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BB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B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14:paraId="54C830BA" w14:textId="77777777"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BC" w14:textId="77777777"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14:paraId="54C830BE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0BD" w14:textId="65E2D583"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4353CB">
              <w:rPr>
                <w:rFonts w:asciiTheme="minorHAnsi" w:hAnsiTheme="minorHAnsi"/>
                <w:color w:val="auto"/>
                <w:sz w:val="20"/>
              </w:rPr>
              <w:t>July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</w:t>
            </w:r>
            <w:r w:rsidR="001A5843">
              <w:rPr>
                <w:rFonts w:asciiTheme="minorHAnsi" w:hAnsiTheme="minorHAnsi"/>
                <w:color w:val="auto"/>
                <w:sz w:val="20"/>
              </w:rPr>
              <w:t>2</w:t>
            </w:r>
            <w:r w:rsidR="004353CB">
              <w:rPr>
                <w:rFonts w:asciiTheme="minorHAnsi" w:hAnsiTheme="minorHAnsi"/>
                <w:color w:val="auto"/>
                <w:sz w:val="20"/>
              </w:rPr>
              <w:t>2</w:t>
            </w:r>
          </w:p>
        </w:tc>
      </w:tr>
      <w:tr w:rsidR="000A6E0A" w14:paraId="54C830C0" w14:textId="77777777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14:paraId="54C830BF" w14:textId="77777777"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14:paraId="54C830C3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1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2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6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4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5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9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7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8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C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A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B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CF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CD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CE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2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0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1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5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3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4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8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6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7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B" w14:textId="77777777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9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A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14:paraId="54C830DE" w14:textId="77777777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14:paraId="54C830DC" w14:textId="77777777"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14:paraId="54C830DD" w14:textId="77777777"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14:paraId="54C830DF" w14:textId="77777777" w:rsidR="001E202B" w:rsidRDefault="001E202B" w:rsidP="000A6E0A">
      <w:pPr>
        <w:spacing w:before="320"/>
      </w:pPr>
    </w:p>
    <w:sectPr w:rsidR="001E202B" w:rsidSect="00E478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E6B5" w14:textId="77777777" w:rsidR="00B84622" w:rsidRDefault="00B84622">
      <w:pPr>
        <w:spacing w:after="0" w:line="240" w:lineRule="auto"/>
      </w:pPr>
      <w:r>
        <w:separator/>
      </w:r>
    </w:p>
  </w:endnote>
  <w:endnote w:type="continuationSeparator" w:id="0">
    <w:p w14:paraId="51C99365" w14:textId="77777777" w:rsidR="00B84622" w:rsidRDefault="00B8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2C3A" w14:textId="77777777" w:rsidR="004353CB" w:rsidRDefault="00435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7" w14:textId="77777777"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31AA" wp14:editId="54C831AB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741"/>
                            <w:gridCol w:w="3624"/>
                          </w:tblGrid>
                          <w:tr w:rsidR="00467C7B" w14:paraId="54C831BA" w14:textId="77777777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7" w14:textId="73B6C656"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  <w:r w:rsidR="00C87E4F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4353CB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14:paraId="54C831B8" w14:textId="77777777"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54C831B9" w14:textId="77777777"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14:paraId="54C831BB" w14:textId="77777777"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831A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741"/>
                      <w:gridCol w:w="3624"/>
                    </w:tblGrid>
                    <w:tr w:rsidR="00467C7B" w14:paraId="54C831BA" w14:textId="77777777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7" w14:textId="73B6C656"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</w:t>
                          </w:r>
                          <w:r w:rsidR="00C87E4F">
                            <w:rPr>
                              <w:b/>
                              <w:sz w:val="18"/>
                            </w:rPr>
                            <w:t>2</w:t>
                          </w:r>
                          <w:r w:rsidR="004353CB"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14:paraId="54C831B8" w14:textId="77777777"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54C831B9" w14:textId="77777777"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14:paraId="54C831BB" w14:textId="77777777"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2D60" w14:textId="77777777" w:rsidR="004353CB" w:rsidRDefault="00435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5B2F" w14:textId="77777777" w:rsidR="00B84622" w:rsidRDefault="00B84622">
      <w:pPr>
        <w:spacing w:after="0" w:line="240" w:lineRule="auto"/>
      </w:pPr>
      <w:r>
        <w:separator/>
      </w:r>
    </w:p>
  </w:footnote>
  <w:footnote w:type="continuationSeparator" w:id="0">
    <w:p w14:paraId="7B55B075" w14:textId="77777777" w:rsidR="00B84622" w:rsidRDefault="00B8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36CE" w14:textId="77777777" w:rsidR="004353CB" w:rsidRDefault="00435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31A6" w14:textId="77777777" w:rsidR="00467C7B" w:rsidRDefault="00467C7B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54C831A8" wp14:editId="54C831A9">
          <wp:extent cx="511723" cy="138545"/>
          <wp:effectExtent l="0" t="0" r="3175" b="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8E87" w14:textId="77777777" w:rsidR="004353CB" w:rsidRDefault="00435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3283">
    <w:abstractNumId w:val="6"/>
  </w:num>
  <w:num w:numId="2" w16cid:durableId="857084476">
    <w:abstractNumId w:val="3"/>
  </w:num>
  <w:num w:numId="3" w16cid:durableId="1335843572">
    <w:abstractNumId w:val="4"/>
  </w:num>
  <w:num w:numId="4" w16cid:durableId="1650211547">
    <w:abstractNumId w:val="0"/>
  </w:num>
  <w:num w:numId="5" w16cid:durableId="1516463211">
    <w:abstractNumId w:val="8"/>
  </w:num>
  <w:num w:numId="6" w16cid:durableId="1923756349">
    <w:abstractNumId w:val="7"/>
  </w:num>
  <w:num w:numId="7" w16cid:durableId="1520461339">
    <w:abstractNumId w:val="2"/>
  </w:num>
  <w:num w:numId="8" w16cid:durableId="1982345446">
    <w:abstractNumId w:val="1"/>
  </w:num>
  <w:num w:numId="9" w16cid:durableId="144411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90FA4"/>
    <w:rsid w:val="000A6BED"/>
    <w:rsid w:val="000A6E0A"/>
    <w:rsid w:val="00130E19"/>
    <w:rsid w:val="001475A9"/>
    <w:rsid w:val="0019779F"/>
    <w:rsid w:val="001A5843"/>
    <w:rsid w:val="001E202B"/>
    <w:rsid w:val="00207928"/>
    <w:rsid w:val="002113D4"/>
    <w:rsid w:val="00223A75"/>
    <w:rsid w:val="00240D2E"/>
    <w:rsid w:val="00246B1D"/>
    <w:rsid w:val="00254454"/>
    <w:rsid w:val="002548C5"/>
    <w:rsid w:val="00257AE5"/>
    <w:rsid w:val="002E6A03"/>
    <w:rsid w:val="00306AB5"/>
    <w:rsid w:val="00313110"/>
    <w:rsid w:val="003957A4"/>
    <w:rsid w:val="003D517E"/>
    <w:rsid w:val="003F32CA"/>
    <w:rsid w:val="00406531"/>
    <w:rsid w:val="004353CB"/>
    <w:rsid w:val="004363EC"/>
    <w:rsid w:val="00452943"/>
    <w:rsid w:val="004617F4"/>
    <w:rsid w:val="00467C7B"/>
    <w:rsid w:val="004915A1"/>
    <w:rsid w:val="004B0B6E"/>
    <w:rsid w:val="004C1167"/>
    <w:rsid w:val="004D11D7"/>
    <w:rsid w:val="004D759C"/>
    <w:rsid w:val="004F2A85"/>
    <w:rsid w:val="00501D3C"/>
    <w:rsid w:val="0050220A"/>
    <w:rsid w:val="00515EE1"/>
    <w:rsid w:val="00525CC7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11B04"/>
    <w:rsid w:val="00766EC0"/>
    <w:rsid w:val="00786001"/>
    <w:rsid w:val="007A30F4"/>
    <w:rsid w:val="007B2BBA"/>
    <w:rsid w:val="00801CC6"/>
    <w:rsid w:val="00806421"/>
    <w:rsid w:val="00822B74"/>
    <w:rsid w:val="0083363D"/>
    <w:rsid w:val="00835BF3"/>
    <w:rsid w:val="00835F09"/>
    <w:rsid w:val="0085127D"/>
    <w:rsid w:val="008514A7"/>
    <w:rsid w:val="00855DD9"/>
    <w:rsid w:val="008622EA"/>
    <w:rsid w:val="0087123A"/>
    <w:rsid w:val="008B5070"/>
    <w:rsid w:val="008E516E"/>
    <w:rsid w:val="0097399E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41C6F"/>
    <w:rsid w:val="00B60312"/>
    <w:rsid w:val="00B740DA"/>
    <w:rsid w:val="00B84622"/>
    <w:rsid w:val="00B93EF3"/>
    <w:rsid w:val="00BE70F6"/>
    <w:rsid w:val="00C37B57"/>
    <w:rsid w:val="00C44381"/>
    <w:rsid w:val="00C87E4F"/>
    <w:rsid w:val="00CD6579"/>
    <w:rsid w:val="00CF7EB6"/>
    <w:rsid w:val="00D11DD4"/>
    <w:rsid w:val="00D516A5"/>
    <w:rsid w:val="00D62E67"/>
    <w:rsid w:val="00DA3015"/>
    <w:rsid w:val="00DB3840"/>
    <w:rsid w:val="00DD66CB"/>
    <w:rsid w:val="00DD69AE"/>
    <w:rsid w:val="00E04BD8"/>
    <w:rsid w:val="00E35811"/>
    <w:rsid w:val="00E47896"/>
    <w:rsid w:val="00E65869"/>
    <w:rsid w:val="00E669BD"/>
    <w:rsid w:val="00E90388"/>
    <w:rsid w:val="00EB73D9"/>
    <w:rsid w:val="00ED2994"/>
    <w:rsid w:val="00F151A3"/>
    <w:rsid w:val="00F66409"/>
    <w:rsid w:val="00FA1740"/>
    <w:rsid w:val="00FA1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82EC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D8"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3197105">
    <w:abstractNumId w:val="2"/>
  </w:num>
  <w:num w:numId="2" w16cid:durableId="248538355">
    <w:abstractNumId w:val="1"/>
  </w:num>
  <w:num w:numId="3" w16cid:durableId="1464154804">
    <w:abstractNumId w:val="0"/>
  </w:num>
  <w:num w:numId="4" w16cid:durableId="1895701007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2F5EE8"/>
    <w:rsid w:val="00411304"/>
    <w:rsid w:val="004551ED"/>
    <w:rsid w:val="00463324"/>
    <w:rsid w:val="00464000"/>
    <w:rsid w:val="004763D0"/>
    <w:rsid w:val="004C05C8"/>
    <w:rsid w:val="004C4580"/>
    <w:rsid w:val="004C62FA"/>
    <w:rsid w:val="004D71F9"/>
    <w:rsid w:val="004E000C"/>
    <w:rsid w:val="005240F1"/>
    <w:rsid w:val="00585BEC"/>
    <w:rsid w:val="005A2C22"/>
    <w:rsid w:val="005B4D35"/>
    <w:rsid w:val="005C39E8"/>
    <w:rsid w:val="006678C6"/>
    <w:rsid w:val="006A2148"/>
    <w:rsid w:val="006A70A6"/>
    <w:rsid w:val="006C3CD1"/>
    <w:rsid w:val="006D07ED"/>
    <w:rsid w:val="006F0DB2"/>
    <w:rsid w:val="00760E21"/>
    <w:rsid w:val="007A5AD2"/>
    <w:rsid w:val="008414DD"/>
    <w:rsid w:val="00874517"/>
    <w:rsid w:val="00876304"/>
    <w:rsid w:val="00935423"/>
    <w:rsid w:val="0095454B"/>
    <w:rsid w:val="009549BE"/>
    <w:rsid w:val="009A770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C05CB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78320A231F1C4D6BBE69F307C3B0722F">
    <w:name w:val="78320A231F1C4D6BBE69F307C3B0722F"/>
  </w:style>
  <w:style w:type="paragraph" w:customStyle="1" w:styleId="3FD06A67FBC1467BA22A315996E1B838">
    <w:name w:val="3FD06A67FBC1467BA22A315996E1B838"/>
    <w:rsid w:val="00D573A4"/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27DEFA2B8E514549961EBB0A0F619F4F">
    <w:name w:val="27DEFA2B8E514549961EBB0A0F619F4F"/>
    <w:rsid w:val="00585BEC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33B3B0F2D0AA49DEBA2211838138F768">
    <w:name w:val="33B3B0F2D0AA49DEBA2211838138F768"/>
    <w:rsid w:val="00464000"/>
  </w:style>
  <w:style w:type="paragraph" w:customStyle="1" w:styleId="D212279BA27F45D585321F0F75084745">
    <w:name w:val="D212279BA27F45D585321F0F75084745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AE0ABD37CDB142B9A0735577404EC5EC">
    <w:name w:val="AE0ABD37CDB142B9A0735577404EC5EC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6EFC1E91F904421D837FEA76E31DED3B">
    <w:name w:val="6EFC1E91F904421D837FEA76E31DED3B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7D5FE-DD5B-4B71-9202-F72C1281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F2A84-D858-435F-B82C-B4BDA9E3E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E1E8B-05DD-4948-AD55-D6AB8143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72BC2-F997-42F4-A17F-B22585A44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</TotalTime>
  <Pages>12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2023-02-15T04:15:00Z</dcterms:created>
  <dcterms:modified xsi:type="dcterms:W3CDTF">2023-02-15T04:15:00Z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